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73700" w14:textId="2D452CF7" w:rsidR="003307BF" w:rsidRDefault="00001824" w:rsidP="00001824">
      <w:pPr>
        <w:pStyle w:val="Title"/>
        <w:jc w:val="center"/>
      </w:pPr>
      <w:r>
        <w:t>¾ Log Cabin Quilt</w:t>
      </w:r>
    </w:p>
    <w:p w14:paraId="51DACAA8" w14:textId="77777777" w:rsidR="00001824" w:rsidRPr="00001824" w:rsidRDefault="00001824" w:rsidP="00001824"/>
    <w:p w14:paraId="6D55D091" w14:textId="2786E67E" w:rsidR="00795034" w:rsidRPr="00F37478" w:rsidRDefault="00F37478" w:rsidP="00F37478">
      <w:pPr>
        <w:pStyle w:val="Heading1"/>
      </w:pPr>
      <w:r w:rsidRPr="00F37478">
        <w:t xml:space="preserve">A </w:t>
      </w:r>
      <w:r w:rsidR="00C65865">
        <w:t xml:space="preserve">Modern </w:t>
      </w:r>
      <w:r w:rsidRPr="00F37478">
        <w:t xml:space="preserve">version of </w:t>
      </w:r>
      <w:r w:rsidR="00C65865">
        <w:t>log cabin quilt</w:t>
      </w:r>
    </w:p>
    <w:p w14:paraId="102F3527" w14:textId="3845B402" w:rsidR="003307BF" w:rsidRDefault="003307BF" w:rsidP="003307BF"/>
    <w:p w14:paraId="7E16D0FC" w14:textId="01EA9668" w:rsidR="003307BF" w:rsidRDefault="003307BF" w:rsidP="003307BF">
      <w:r>
        <w:t xml:space="preserve">Together we will explore and learn the fast, fun way to </w:t>
      </w:r>
      <w:r w:rsidR="00C65865">
        <w:t>a modern version of tradition log cabin quilt.</w:t>
      </w:r>
    </w:p>
    <w:p w14:paraId="1F98C65C" w14:textId="42E7EE4F" w:rsidR="00833E13" w:rsidRDefault="00833E13" w:rsidP="003307BF">
      <w:r>
        <w:t>We will focus on making blocks to make a 24-30” x 24-30” top which can easily be expanded to any size you want.</w:t>
      </w:r>
    </w:p>
    <w:p w14:paraId="38D5DA03" w14:textId="77777777" w:rsidR="00833E13" w:rsidRDefault="00833E13" w:rsidP="003307BF"/>
    <w:p w14:paraId="46A3F4B2" w14:textId="77777777" w:rsidR="00C65865" w:rsidRDefault="00C65865" w:rsidP="003307BF"/>
    <w:p w14:paraId="0BF908FC" w14:textId="76D7842C" w:rsidR="00833E13" w:rsidRDefault="003307BF" w:rsidP="00001824">
      <w:r w:rsidRPr="00AB32AD">
        <w:rPr>
          <w:b/>
        </w:rPr>
        <w:t>Supply List:</w:t>
      </w:r>
      <w:r w:rsidR="00C65865">
        <w:rPr>
          <w:b/>
        </w:rPr>
        <w:br/>
      </w:r>
      <w:r>
        <w:br/>
      </w:r>
      <w:r w:rsidR="00001824">
        <w:t>minimum 12 quarter yards either Fat Quarter or straight cut Quarter Yard Cuts</w:t>
      </w:r>
      <w:r w:rsidR="00833E13">
        <w:t xml:space="preserve"> or scraps</w:t>
      </w:r>
      <w:r w:rsidR="00C65865">
        <w:t>, more are always okay</w:t>
      </w:r>
      <w:r w:rsidR="00C65865">
        <w:br/>
        <w:t>I used all Kona solids in bright non primary colors such as:</w:t>
      </w:r>
    </w:p>
    <w:p w14:paraId="6FA7E938" w14:textId="77777777" w:rsidR="00833E13" w:rsidRDefault="00833E13" w:rsidP="00001824">
      <w:r>
        <w:t>Corn yellow, Cheddar, Papaya, School bus, Flame, Cerise, Berry Eggplant, Bright Pink, Pomegranate, Pacific, Lagoon, Cyan, Cactus, Sprout, Peapod</w:t>
      </w:r>
    </w:p>
    <w:p w14:paraId="24EF6523" w14:textId="340F0CCD" w:rsidR="00001824" w:rsidRPr="005540FC" w:rsidRDefault="00833E13" w:rsidP="00001824">
      <w:pPr>
        <w:rPr>
          <w:b/>
        </w:rPr>
      </w:pPr>
      <w:r>
        <w:t>Use your own color aesthetic to make your blocks</w:t>
      </w:r>
    </w:p>
    <w:p w14:paraId="2DCCCD42" w14:textId="79687BD1" w:rsidR="00F34B4A" w:rsidRDefault="003307BF" w:rsidP="003307BF">
      <w:r>
        <w:t>Sewing Machine i</w:t>
      </w:r>
      <w:r w:rsidR="00C65865">
        <w:t>n good working order</w:t>
      </w:r>
      <w:r>
        <w:br/>
        <w:t>Basic sewing supplies</w:t>
      </w:r>
      <w:r>
        <w:br/>
        <w:t>Rotary Cutter with new blade</w:t>
      </w:r>
      <w:r>
        <w:br/>
        <w:t>Cutting ruler that cuts width of fabric (I use Creative</w:t>
      </w:r>
      <w:r w:rsidR="004963A3">
        <w:t xml:space="preserve"> Grids 24 x 8.5  for example)</w:t>
      </w:r>
      <w:r w:rsidR="005540FC">
        <w:br/>
      </w:r>
      <w:r w:rsidR="00F34B4A">
        <w:t>Cutting Mat</w:t>
      </w:r>
      <w:r w:rsidR="00AB32AD">
        <w:t xml:space="preserve"> to cut WOF </w:t>
      </w:r>
      <w:r w:rsidR="00C65865">
        <w:t>or large enough work on 12.5” square block</w:t>
      </w:r>
      <w:r w:rsidR="00C65865">
        <w:br/>
        <w:t>Optional:</w:t>
      </w:r>
      <w:r w:rsidR="00B004C4">
        <w:t xml:space="preserve"> rotating mat </w:t>
      </w:r>
      <w:r w:rsidR="005540FC">
        <w:br/>
      </w:r>
      <w:r w:rsidR="0003203F">
        <w:t xml:space="preserve">Optional: </w:t>
      </w:r>
      <w:r w:rsidR="0001691A">
        <w:t>Square</w:t>
      </w:r>
      <w:r w:rsidR="0003203F">
        <w:t xml:space="preserve"> ruler minimum size 12.5</w:t>
      </w:r>
      <w:r w:rsidR="000E3F81">
        <w:t xml:space="preserve">” </w:t>
      </w:r>
      <w:r w:rsidR="00F34B4A">
        <w:t xml:space="preserve"> (I use Creative Grids 12.5” sq</w:t>
      </w:r>
      <w:r w:rsidR="00C65865">
        <w:t>uare)</w:t>
      </w:r>
      <w:r w:rsidR="00B004C4">
        <w:t>- very helpful</w:t>
      </w:r>
      <w:bookmarkStart w:id="0" w:name="_GoBack"/>
      <w:bookmarkEnd w:id="0"/>
      <w:r w:rsidR="00C65865">
        <w:br/>
      </w:r>
    </w:p>
    <w:p w14:paraId="3B11BE55" w14:textId="77777777" w:rsidR="003307BF" w:rsidRDefault="003307BF" w:rsidP="003307BF">
      <w:r>
        <w:t xml:space="preserve">Please call 508-818-2332 or email nextgenerationquilting@gmail.com with any questions. </w:t>
      </w:r>
      <w:r w:rsidR="004963A3">
        <w:t>I look forward to working with you on your project.</w:t>
      </w:r>
    </w:p>
    <w:p w14:paraId="32BF9D52" w14:textId="45501267" w:rsidR="003307BF" w:rsidRDefault="003307BF" w:rsidP="003307BF"/>
    <w:p w14:paraId="2BDED714" w14:textId="312A8DDC" w:rsidR="005540FC" w:rsidRDefault="005540FC" w:rsidP="003307BF">
      <w:r>
        <w:t>Happy Quilting!</w:t>
      </w:r>
      <w:r w:rsidR="00C65865">
        <w:t xml:space="preserve"> </w:t>
      </w:r>
    </w:p>
    <w:p w14:paraId="7C030F7A" w14:textId="77777777" w:rsidR="003307BF" w:rsidRDefault="003307BF" w:rsidP="003307BF">
      <w:r>
        <w:t>Kathy Graves</w:t>
      </w:r>
    </w:p>
    <w:p w14:paraId="1C75C078" w14:textId="77777777" w:rsidR="003307BF" w:rsidRDefault="003307BF" w:rsidP="003307BF">
      <w:r>
        <w:br/>
      </w:r>
    </w:p>
    <w:p w14:paraId="6C658CE3" w14:textId="77777777" w:rsidR="003307BF" w:rsidRDefault="003307BF" w:rsidP="003307BF"/>
    <w:p w14:paraId="0EDAE3BE" w14:textId="77777777" w:rsidR="003307BF" w:rsidRPr="003307BF" w:rsidRDefault="003307BF" w:rsidP="003307BF"/>
    <w:sectPr w:rsidR="003307BF" w:rsidRPr="003307BF" w:rsidSect="005540F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C2604" w14:textId="77777777" w:rsidR="00D7091A" w:rsidRDefault="00D7091A">
      <w:pPr>
        <w:spacing w:after="0" w:line="240" w:lineRule="auto"/>
      </w:pPr>
      <w:r>
        <w:separator/>
      </w:r>
    </w:p>
  </w:endnote>
  <w:endnote w:type="continuationSeparator" w:id="0">
    <w:p w14:paraId="733EBA83" w14:textId="77777777" w:rsidR="00D7091A" w:rsidRDefault="00D7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303EA" w14:textId="77777777" w:rsidR="00D7091A" w:rsidRDefault="00D7091A">
      <w:pPr>
        <w:spacing w:after="0" w:line="240" w:lineRule="auto"/>
      </w:pPr>
      <w:r>
        <w:separator/>
      </w:r>
    </w:p>
  </w:footnote>
  <w:footnote w:type="continuationSeparator" w:id="0">
    <w:p w14:paraId="5C404F08" w14:textId="77777777" w:rsidR="00D7091A" w:rsidRDefault="00D70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BF"/>
    <w:rsid w:val="00001824"/>
    <w:rsid w:val="0001691A"/>
    <w:rsid w:val="0003203F"/>
    <w:rsid w:val="000E3F81"/>
    <w:rsid w:val="001652C0"/>
    <w:rsid w:val="003307BF"/>
    <w:rsid w:val="004963A3"/>
    <w:rsid w:val="005540FC"/>
    <w:rsid w:val="006003EE"/>
    <w:rsid w:val="00795034"/>
    <w:rsid w:val="00833E13"/>
    <w:rsid w:val="00836B6E"/>
    <w:rsid w:val="00A12791"/>
    <w:rsid w:val="00AB32AD"/>
    <w:rsid w:val="00B004C4"/>
    <w:rsid w:val="00C65865"/>
    <w:rsid w:val="00D7091A"/>
    <w:rsid w:val="00D749F3"/>
    <w:rsid w:val="00F22062"/>
    <w:rsid w:val="00F34B4A"/>
    <w:rsid w:val="00F37478"/>
    <w:rsid w:val="00FD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B5F73"/>
  <w15:chartTrackingRefBased/>
  <w15:docId w15:val="{F0CBC8BF-D22D-4453-B62E-8F803C46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7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47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B1FDD-AE20-4C0D-B10D-EA61AF1B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23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Graves</dc:creator>
  <cp:keywords/>
  <dc:description/>
  <cp:lastModifiedBy>Kathy Graves</cp:lastModifiedBy>
  <cp:revision>7</cp:revision>
  <dcterms:created xsi:type="dcterms:W3CDTF">2017-09-26T22:00:00Z</dcterms:created>
  <dcterms:modified xsi:type="dcterms:W3CDTF">2017-09-27T00:46:00Z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</Properties>
</file>